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0AA2" w14:textId="77777777" w:rsidR="009B3EA2" w:rsidRDefault="009B3EA2">
      <w:pPr>
        <w:pStyle w:val="Textbody"/>
        <w:ind w:right="170"/>
        <w:rPr>
          <w:rFonts w:hint="eastAsia"/>
          <w:sz w:val="20"/>
          <w:szCs w:val="20"/>
        </w:rPr>
      </w:pPr>
    </w:p>
    <w:tbl>
      <w:tblPr>
        <w:tblW w:w="10585" w:type="dxa"/>
        <w:tblInd w:w="-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5"/>
      </w:tblGrid>
      <w:tr w:rsidR="009B3EA2" w14:paraId="17A52001" w14:textId="77777777">
        <w:tblPrEx>
          <w:tblCellMar>
            <w:top w:w="0" w:type="dxa"/>
            <w:bottom w:w="0" w:type="dxa"/>
          </w:tblCellMar>
        </w:tblPrEx>
        <w:tc>
          <w:tcPr>
            <w:tcW w:w="10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F245" w14:textId="77777777" w:rsidR="009B3EA2" w:rsidRDefault="00504D4B">
            <w:pPr>
              <w:pStyle w:val="Standard"/>
              <w:spacing w:line="360" w:lineRule="auto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RELACIÓN DE DOCUMENTACIÓN QUE LOS SOLICITANTES DE ASISTENCIA JURIDICA GRATUITA  TIENEN QUE ACOMPAÑAR JUNTO CON EL IMPRESO DE SOLICITUD</w:t>
            </w:r>
          </w:p>
        </w:tc>
      </w:tr>
    </w:tbl>
    <w:p w14:paraId="34C97F29" w14:textId="77777777" w:rsidR="009B3EA2" w:rsidRDefault="009B3EA2">
      <w:pPr>
        <w:pStyle w:val="Textbody"/>
        <w:rPr>
          <w:rFonts w:hint="eastAsia"/>
          <w:b/>
          <w:bCs/>
          <w:sz w:val="20"/>
          <w:szCs w:val="20"/>
          <w:u w:val="single"/>
        </w:rPr>
      </w:pPr>
    </w:p>
    <w:p w14:paraId="31201599" w14:textId="77777777" w:rsidR="009B3EA2" w:rsidRDefault="00504D4B">
      <w:pPr>
        <w:pStyle w:val="Textbody"/>
        <w:tabs>
          <w:tab w:val="left" w:pos="545"/>
        </w:tabs>
        <w:jc w:val="both"/>
        <w:rPr>
          <w:rFonts w:hint="eastAsia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FOTOCOPIAS DE:</w:t>
      </w:r>
    </w:p>
    <w:p w14:paraId="36E94FEC" w14:textId="77777777" w:rsidR="009B3EA2" w:rsidRDefault="00504D4B">
      <w:pPr>
        <w:pStyle w:val="Textbody"/>
        <w:tabs>
          <w:tab w:val="left" w:pos="1134"/>
        </w:tabs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9C8FE" wp14:editId="2D507A36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A0291E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9C8FE" id="1 Rectángulo" o:spid="_x0000_s1026" style="position:absolute;left:0;text-align:left;margin-left:-25.35pt;margin-top:3.75pt;width:6.4pt;height:15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" strokecolor="#3465a4" strokeweight=".35281mm">
                <v:textbox inset="0,0,0,0">
                  <w:txbxContent>
                    <w:p w14:paraId="20A0291E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DNI, PERMISO DE RESIDENCIA O PASAPORTE</w:t>
      </w:r>
    </w:p>
    <w:p w14:paraId="2FABD332" w14:textId="77777777" w:rsidR="009B3EA2" w:rsidRDefault="00504D4B">
      <w:pPr>
        <w:pStyle w:val="Textbody"/>
        <w:tabs>
          <w:tab w:val="left" w:pos="1134"/>
        </w:tabs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D3D77" wp14:editId="10DBBB86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0CFE88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D3D77" id="2 Rectángulo" o:spid="_x0000_s1027" style="position:absolute;left:0;text-align:left;margin-left:-25.35pt;margin-top:3.75pt;width:6.4pt;height:15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" strokecolor="#3465a4" strokeweight=".35281mm">
                <v:textbox inset="0,0,0,0">
                  <w:txbxContent>
                    <w:p w14:paraId="750CFE88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TRES ÚLTIMAS NÓMINAS, SI FUESE EL </w:t>
      </w:r>
      <w:r>
        <w:rPr>
          <w:sz w:val="20"/>
          <w:szCs w:val="20"/>
        </w:rPr>
        <w:t>CASO</w:t>
      </w:r>
    </w:p>
    <w:p w14:paraId="6DD2036C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8B5CD7C" wp14:editId="5198E4AA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396D52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5CD7C" id="3 Rectángulo" o:spid="_x0000_s1028" style="position:absolute;left:0;text-align:left;margin-left:-25.35pt;margin-top:3.75pt;width:6.4pt;height:15.6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" strokecolor="#3465a4" strokeweight=".35281mm">
                <v:textbox inset="0,0,0,0">
                  <w:txbxContent>
                    <w:p w14:paraId="67396D52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EN CASO DE SER AUTÓNOMOS, DECLARACIONES TRIMESTRALES DEL MOD. 130 Y 300 DE  LOS TRES ÚLTIMOS TRIMESTRES</w:t>
      </w:r>
    </w:p>
    <w:p w14:paraId="2CDA3368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8926B2" wp14:editId="359E6BCF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DF266B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926B2" id="4 Rectángulo" o:spid="_x0000_s1029" style="position:absolute;left:0;text-align:left;margin-left:-25.35pt;margin-top:3.75pt;width:6.4pt;height:15.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" strokecolor="#3465a4" strokeweight=".35281mm">
                <v:textbox inset="0,0,0,0">
                  <w:txbxContent>
                    <w:p w14:paraId="77DF266B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PENSIÓN NO CONTRIBUTIVA, SI FUESE EL CASO</w:t>
      </w:r>
    </w:p>
    <w:p w14:paraId="49F2E948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99AA278" wp14:editId="5C5786E5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6BBA22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AA278" id="5 Rectángulo" o:spid="_x0000_s1030" style="position:absolute;left:0;text-align:left;margin-left:-25.35pt;margin-top:3.75pt;width:6.4pt;height:15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" strokecolor="#3465a4" strokeweight=".35281mm">
                <v:textbox inset="0,0,0,0">
                  <w:txbxContent>
                    <w:p w14:paraId="796BBA22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LIBRO DE FAMILIA O CERTIFICADO DEL REGISTRO CIVIL (EN EL CASO DE SER UNA PERSONA CASADA O SOL</w:t>
      </w:r>
      <w:r>
        <w:rPr>
          <w:sz w:val="20"/>
          <w:szCs w:val="20"/>
        </w:rPr>
        <w:t>TERA CON HIJOS MENORES A CARGO)</w:t>
      </w:r>
    </w:p>
    <w:p w14:paraId="06EC5A75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4DEECF7" wp14:editId="1735772E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49076E2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EECF7" id="6 Rectángulo" o:spid="_x0000_s1031" style="position:absolute;left:0;text-align:left;margin-left:-25.35pt;margin-top:3.75pt;width:6.4pt;height:15.6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" strokecolor="#3465a4" strokeweight=".35281mm">
                <v:textbox inset="0,0,0,0">
                  <w:txbxContent>
                    <w:p w14:paraId="449076E2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SENTENCIA DE SEPARACIÓN, DIVORCIO Y CONVENIO REGULADOR, EN SU CASO</w:t>
      </w:r>
    </w:p>
    <w:p w14:paraId="3456F22D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929E311" wp14:editId="56F90EB1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E854B40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9E311" id="7 Rectángulo" o:spid="_x0000_s1032" style="position:absolute;left:0;text-align:left;margin-left:-25.35pt;margin-top:3.75pt;width:6.4pt;height:15.6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" strokecolor="#3465a4" strokeweight=".35281mm">
                <v:textbox inset="0,0,0,0">
                  <w:txbxContent>
                    <w:p w14:paraId="6E854B40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SENTENCIA DE GUARDIA Y CUSTODIA, Y ALIMENTOS,  SI FUESE EL CASO</w:t>
      </w:r>
    </w:p>
    <w:p w14:paraId="0695809E" w14:textId="77777777" w:rsidR="009B3EA2" w:rsidRDefault="00504D4B">
      <w:pPr>
        <w:pStyle w:val="Textbody"/>
        <w:spacing w:before="57" w:after="142"/>
        <w:ind w:right="170"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BB57E89" wp14:editId="6CC40643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D8DD6DF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57E89" id="8 Rectángulo" o:spid="_x0000_s1033" style="position:absolute;left:0;text-align:left;margin-left:-25.35pt;margin-top:3.75pt;width:6.4pt;height:15.6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" strokecolor="#3465a4" strokeweight=".35281mm">
                <v:textbox inset="0,0,0,0">
                  <w:txbxContent>
                    <w:p w14:paraId="6D8DD6DF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CONTRATO DE ALQUILER.</w:t>
      </w:r>
    </w:p>
    <w:p w14:paraId="3073DFD4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73136E5" wp14:editId="7613C116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90DBC4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136E5" id="9 Rectángulo" o:spid="_x0000_s1034" style="position:absolute;left:0;text-align:left;margin-left:-25.35pt;margin-top:3.75pt;width:6.4pt;height:15.6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" strokecolor="#3465a4" strokeweight=".35281mm">
                <v:textbox inset="0,0,0,0">
                  <w:txbxContent>
                    <w:p w14:paraId="4390DBC4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SI EL PROCEDIMIENTO ESTÁ INICIADO, DOCUMENTAL DEL </w:t>
      </w:r>
      <w:r>
        <w:rPr>
          <w:sz w:val="20"/>
          <w:szCs w:val="20"/>
        </w:rPr>
        <w:t>PROCEDIMIENTO JUDICIAL</w:t>
      </w:r>
    </w:p>
    <w:p w14:paraId="685E84DB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LÁUSULA LOPD QUE SE ADJUNTA,  FIRMADA POR LA PERSONA SOLICITANTE Y SU ESPOSO O ESPOSA O PAREJA DE HECHO</w:t>
      </w:r>
    </w:p>
    <w:p w14:paraId="0D1BB248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</w:rPr>
      </w:pPr>
      <w:r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EE35749" wp14:editId="229873BF">
                <wp:simplePos x="0" y="0"/>
                <wp:positionH relativeFrom="column">
                  <wp:posOffset>-321841</wp:posOffset>
                </wp:positionH>
                <wp:positionV relativeFrom="paragraph">
                  <wp:posOffset>47521</wp:posOffset>
                </wp:positionV>
                <wp:extent cx="81281" cy="198123"/>
                <wp:effectExtent l="0" t="0" r="13969" b="11427"/>
                <wp:wrapNone/>
                <wp:docPr id="10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1" cy="198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B0A665" w14:textId="77777777" w:rsidR="009B3EA2" w:rsidRDefault="009B3EA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35749" id="11 Rectángulo" o:spid="_x0000_s1035" style="position:absolute;left:0;text-align:left;margin-left:-25.35pt;margin-top:3.75pt;width:6.4pt;height:15.6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" strokecolor="#3465a4" strokeweight=".35281mm">
                <v:textbox inset="0,0,0,0">
                  <w:txbxContent>
                    <w:p w14:paraId="20B0A665" w14:textId="77777777" w:rsidR="009B3EA2" w:rsidRDefault="009B3EA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>DECLARACIÓN DE CARECER DE PAREJA DE HECHO, EN EL CASO DE SER PERSONA SOLTERA, VIUDA O DIVORCIADA (SE ADJUNTA IMPRESO)</w:t>
      </w:r>
    </w:p>
    <w:p w14:paraId="7A933D22" w14:textId="77777777" w:rsidR="009B3EA2" w:rsidRDefault="009B3EA2">
      <w:pPr>
        <w:pStyle w:val="Textbody"/>
        <w:spacing w:before="57" w:after="142"/>
        <w:ind w:firstLine="57"/>
        <w:jc w:val="both"/>
        <w:rPr>
          <w:rFonts w:hint="eastAsia"/>
          <w:sz w:val="20"/>
          <w:szCs w:val="20"/>
        </w:rPr>
      </w:pPr>
    </w:p>
    <w:p w14:paraId="7D9D3E67" w14:textId="77777777" w:rsidR="009B3EA2" w:rsidRDefault="00504D4B">
      <w:pPr>
        <w:pStyle w:val="Textbody"/>
        <w:spacing w:before="57" w:after="142"/>
        <w:ind w:firstLine="57"/>
        <w:jc w:val="both"/>
        <w:rPr>
          <w:rFonts w:hint="eastAsia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</w:t>
      </w:r>
      <w:r>
        <w:rPr>
          <w:b/>
          <w:bCs/>
          <w:sz w:val="20"/>
          <w:szCs w:val="20"/>
          <w:u w:val="single"/>
        </w:rPr>
        <w:t>ACIÓN IMPORTANTE</w:t>
      </w:r>
    </w:p>
    <w:p w14:paraId="146FFBC4" w14:textId="77777777" w:rsidR="009B3EA2" w:rsidRDefault="00504D4B">
      <w:pPr>
        <w:pStyle w:val="Textbody"/>
        <w:numPr>
          <w:ilvl w:val="0"/>
          <w:numId w:val="1"/>
        </w:numPr>
        <w:spacing w:before="57" w:after="142"/>
        <w:jc w:val="both"/>
        <w:rPr>
          <w:rFonts w:hint="eastAsia"/>
          <w:sz w:val="20"/>
          <w:szCs w:val="20"/>
          <w:u w:val="single"/>
        </w:rPr>
      </w:pPr>
      <w:r>
        <w:rPr>
          <w:sz w:val="20"/>
          <w:szCs w:val="20"/>
          <w:u w:val="single"/>
        </w:rPr>
        <w:t>TODA LA DOCUMENTACIÓN SEÑALADA TIENE QUE SER APORTADA A NOMBRE DE AMBOS CÓNYUGES O PAREJA DE HECHO REGISTRADA</w:t>
      </w:r>
    </w:p>
    <w:p w14:paraId="271A5BE8" w14:textId="77777777" w:rsidR="009B3EA2" w:rsidRDefault="00504D4B">
      <w:pPr>
        <w:pStyle w:val="Textbody"/>
        <w:numPr>
          <w:ilvl w:val="0"/>
          <w:numId w:val="1"/>
        </w:numPr>
        <w:spacing w:before="57" w:after="142"/>
        <w:jc w:val="both"/>
        <w:rPr>
          <w:rFonts w:hint="eastAsia"/>
          <w:sz w:val="20"/>
          <w:szCs w:val="20"/>
          <w:u w:val="single"/>
        </w:rPr>
      </w:pPr>
      <w:r>
        <w:rPr>
          <w:sz w:val="20"/>
          <w:szCs w:val="20"/>
          <w:u w:val="single"/>
        </w:rPr>
        <w:t>EL IMPRESO DEBE VENIR FIRMADO POR EL SOLICITANTE. Y EN EL ANEXO II DEBE FIRMAR,  EL CÓNYUGE O PAREJA DE HECHO REGISTRADA</w:t>
      </w:r>
    </w:p>
    <w:p w14:paraId="3944949F" w14:textId="77777777" w:rsidR="009B3EA2" w:rsidRDefault="00504D4B">
      <w:pPr>
        <w:pStyle w:val="Textbody"/>
        <w:numPr>
          <w:ilvl w:val="0"/>
          <w:numId w:val="1"/>
        </w:numPr>
        <w:spacing w:before="57" w:after="142"/>
        <w:jc w:val="both"/>
        <w:rPr>
          <w:rFonts w:hint="eastAsia"/>
        </w:rPr>
      </w:pPr>
      <w:r>
        <w:rPr>
          <w:sz w:val="20"/>
          <w:szCs w:val="20"/>
          <w:u w:val="single"/>
        </w:rPr>
        <w:t>SI ES PA</w:t>
      </w:r>
      <w:r>
        <w:rPr>
          <w:sz w:val="20"/>
          <w:szCs w:val="20"/>
          <w:u w:val="single"/>
        </w:rPr>
        <w:t xml:space="preserve">RA INICIAR UN PROCEDIMIENTO DE RECLAMACIÓN DE CANTIDAD, INDICAR LA CUANTÍA A RECLAMAR, EN EL </w:t>
      </w:r>
      <w:r>
        <w:rPr>
          <w:b/>
          <w:bCs/>
          <w:sz w:val="20"/>
          <w:szCs w:val="20"/>
          <w:u w:val="single"/>
        </w:rPr>
        <w:t>PUNTO V</w:t>
      </w:r>
      <w:r>
        <w:rPr>
          <w:sz w:val="20"/>
          <w:szCs w:val="20"/>
          <w:u w:val="single"/>
        </w:rPr>
        <w:t xml:space="preserve"> DE LA SOLICITUD (APARTADO DE LA PRETENSIÓN)</w:t>
      </w:r>
    </w:p>
    <w:p w14:paraId="17065A3A" w14:textId="77777777" w:rsidR="009B3EA2" w:rsidRDefault="009B3EA2">
      <w:pPr>
        <w:pStyle w:val="Textbody"/>
        <w:spacing w:after="0" w:line="240" w:lineRule="auto"/>
        <w:rPr>
          <w:rFonts w:hint="eastAsia"/>
          <w:b/>
          <w:bCs/>
          <w:sz w:val="20"/>
          <w:szCs w:val="20"/>
        </w:rPr>
      </w:pPr>
    </w:p>
    <w:p w14:paraId="69C01AF7" w14:textId="77777777" w:rsidR="009B3EA2" w:rsidRDefault="00504D4B">
      <w:pPr>
        <w:pStyle w:val="Textbody"/>
        <w:spacing w:after="0" w:line="240" w:lineRule="auto"/>
        <w:ind w:left="57"/>
        <w:rPr>
          <w:rFonts w:hint="eastAsia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LA PRESENTACIÓN DE LA SOLICITUD Y DOCUMENTACIÓN PUEDE HACERSE</w:t>
      </w:r>
    </w:p>
    <w:p w14:paraId="09D762E8" w14:textId="77777777" w:rsidR="009B3EA2" w:rsidRDefault="009B3EA2">
      <w:pPr>
        <w:pStyle w:val="Textbody"/>
        <w:spacing w:after="0" w:line="240" w:lineRule="auto"/>
        <w:ind w:left="57"/>
        <w:rPr>
          <w:rFonts w:hint="eastAsia"/>
          <w:b/>
          <w:bCs/>
          <w:sz w:val="20"/>
          <w:szCs w:val="20"/>
        </w:rPr>
      </w:pPr>
    </w:p>
    <w:p w14:paraId="26FA0459" w14:textId="77777777" w:rsidR="009B3EA2" w:rsidRDefault="00504D4B">
      <w:pPr>
        <w:pStyle w:val="Textbody"/>
        <w:numPr>
          <w:ilvl w:val="0"/>
          <w:numId w:val="2"/>
        </w:numPr>
        <w:spacing w:after="0" w:line="240" w:lineRule="auto"/>
        <w:ind w:left="57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MEDIANTE ENTREGA PRESENCIAL EN: </w:t>
      </w:r>
    </w:p>
    <w:p w14:paraId="6085884C" w14:textId="77777777" w:rsidR="009B3EA2" w:rsidRDefault="00504D4B">
      <w:pPr>
        <w:pStyle w:val="Textbody"/>
        <w:spacing w:after="0" w:line="240" w:lineRule="auto"/>
        <w:ind w:firstLine="36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COLEGIO DE </w:t>
      </w:r>
      <w:r>
        <w:rPr>
          <w:sz w:val="20"/>
          <w:szCs w:val="20"/>
        </w:rPr>
        <w:t>ABOGADOS DE PONTEVEDRA (OFICINA AUDIENCIA PROVINCIAL)</w:t>
      </w:r>
    </w:p>
    <w:p w14:paraId="7DCAADC3" w14:textId="77777777" w:rsidR="009B3EA2" w:rsidRDefault="00504D4B">
      <w:pPr>
        <w:pStyle w:val="Textbody"/>
        <w:spacing w:after="0" w:line="240" w:lineRule="auto"/>
        <w:ind w:left="36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C/ ROSALIA DE CASTRO, 5. CON  PREVIA CITA </w:t>
      </w:r>
    </w:p>
    <w:p w14:paraId="63791018" w14:textId="77777777" w:rsidR="009B3EA2" w:rsidRDefault="00504D4B">
      <w:pPr>
        <w:pStyle w:val="Textbody"/>
        <w:spacing w:after="0" w:line="240" w:lineRule="auto"/>
        <w:ind w:firstLine="360"/>
        <w:rPr>
          <w:rFonts w:hint="eastAsia"/>
        </w:rPr>
      </w:pPr>
      <w:r>
        <w:rPr>
          <w:sz w:val="20"/>
          <w:szCs w:val="20"/>
        </w:rPr>
        <w:t>HORARIO DE ATENCIÓN</w:t>
      </w:r>
      <w:r>
        <w:rPr>
          <w:b/>
          <w:bCs/>
          <w:sz w:val="20"/>
          <w:szCs w:val="20"/>
        </w:rPr>
        <w:t>:  DE LUNES A VIERNES DE 12:00 A 14:00 HORAS</w:t>
      </w:r>
      <w:r>
        <w:rPr>
          <w:b/>
          <w:bCs/>
          <w:sz w:val="20"/>
          <w:szCs w:val="20"/>
        </w:rPr>
        <w:tab/>
      </w:r>
    </w:p>
    <w:p w14:paraId="366B451B" w14:textId="77777777" w:rsidR="009B3EA2" w:rsidRDefault="00504D4B">
      <w:pPr>
        <w:pStyle w:val="Textbody"/>
        <w:spacing w:before="57" w:after="142"/>
        <w:ind w:firstLine="360"/>
        <w:rPr>
          <w:rFonts w:hint="eastAsia"/>
        </w:rPr>
      </w:pPr>
      <w:r>
        <w:rPr>
          <w:sz w:val="20"/>
          <w:szCs w:val="20"/>
        </w:rPr>
        <w:t>TELÉFONO PARA CITA PREVIA:</w:t>
      </w:r>
      <w:r>
        <w:rPr>
          <w:b/>
          <w:bCs/>
          <w:sz w:val="20"/>
          <w:szCs w:val="20"/>
        </w:rPr>
        <w:t xml:space="preserve"> 986896866- 986866229</w:t>
      </w:r>
    </w:p>
    <w:p w14:paraId="4C46F539" w14:textId="77777777" w:rsidR="009B3EA2" w:rsidRDefault="00504D4B">
      <w:pPr>
        <w:pStyle w:val="Textbody"/>
        <w:numPr>
          <w:ilvl w:val="0"/>
          <w:numId w:val="2"/>
        </w:numPr>
        <w:spacing w:after="0" w:line="240" w:lineRule="auto"/>
        <w:rPr>
          <w:rFonts w:hint="eastAsia"/>
        </w:rPr>
      </w:pPr>
      <w:r>
        <w:rPr>
          <w:b/>
          <w:bCs/>
          <w:sz w:val="20"/>
          <w:szCs w:val="20"/>
        </w:rPr>
        <w:t xml:space="preserve">REMISIÓN POR CORREO POSTAL </w:t>
      </w:r>
      <w:r>
        <w:rPr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COLEGIO DE </w:t>
      </w:r>
      <w:r>
        <w:rPr>
          <w:sz w:val="20"/>
          <w:szCs w:val="20"/>
        </w:rPr>
        <w:t>ABOGADOS DE PONTEVEDRA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REINA VICTORIA 9, PONTEVEDRA (36001)</w:t>
      </w:r>
    </w:p>
    <w:p w14:paraId="593A726F" w14:textId="77777777" w:rsidR="009B3EA2" w:rsidRDefault="00504D4B">
      <w:pPr>
        <w:pStyle w:val="Textbody"/>
        <w:numPr>
          <w:ilvl w:val="0"/>
          <w:numId w:val="2"/>
        </w:numPr>
        <w:spacing w:before="57" w:after="142"/>
        <w:rPr>
          <w:rFonts w:hint="eastAsia"/>
        </w:rPr>
      </w:pPr>
      <w:r>
        <w:rPr>
          <w:b/>
          <w:bCs/>
          <w:sz w:val="20"/>
          <w:szCs w:val="20"/>
        </w:rPr>
        <w:t xml:space="preserve"> REMISIÓN POR CORREO ELECTRÓNICO, con un </w:t>
      </w:r>
      <w:proofErr w:type="spellStart"/>
      <w:r>
        <w:rPr>
          <w:b/>
          <w:bCs/>
          <w:sz w:val="20"/>
          <w:szCs w:val="20"/>
        </w:rPr>
        <w:t>archivo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adjunto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CON TODA  LA DOCUMENTACIÓN ESCANEADA EN FORMATO PDF (NO FOTOGRAFIADA)</w:t>
      </w:r>
      <w:r>
        <w:rPr>
          <w:b/>
          <w:bCs/>
          <w:sz w:val="20"/>
          <w:szCs w:val="20"/>
        </w:rPr>
        <w:t xml:space="preserve">  </w:t>
      </w:r>
    </w:p>
    <w:p w14:paraId="3244E74A" w14:textId="77777777" w:rsidR="009B3EA2" w:rsidRDefault="00504D4B">
      <w:pPr>
        <w:pStyle w:val="Textbody"/>
        <w:spacing w:before="57" w:after="142"/>
        <w:ind w:left="643"/>
        <w:rPr>
          <w:rFonts w:hint="eastAsia"/>
        </w:rPr>
      </w:pPr>
      <w:proofErr w:type="spellStart"/>
      <w:r>
        <w:rPr>
          <w:b/>
          <w:bCs/>
          <w:sz w:val="20"/>
          <w:szCs w:val="20"/>
        </w:rPr>
        <w:t>EMAIL:turnodeoficio@icapontevedra.es</w:t>
      </w:r>
      <w:proofErr w:type="spellEnd"/>
    </w:p>
    <w:sectPr w:rsidR="009B3EA2">
      <w:pgSz w:w="11906" w:h="16838"/>
      <w:pgMar w:top="1134" w:right="1133" w:bottom="624" w:left="15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7494" w14:textId="77777777" w:rsidR="00504D4B" w:rsidRDefault="00504D4B">
      <w:pPr>
        <w:rPr>
          <w:rFonts w:hint="eastAsia"/>
        </w:rPr>
      </w:pPr>
      <w:r>
        <w:separator/>
      </w:r>
    </w:p>
  </w:endnote>
  <w:endnote w:type="continuationSeparator" w:id="0">
    <w:p w14:paraId="1A5A107D" w14:textId="77777777" w:rsidR="00504D4B" w:rsidRDefault="00504D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C141" w14:textId="77777777" w:rsidR="00504D4B" w:rsidRDefault="00504D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644D44" w14:textId="77777777" w:rsidR="00504D4B" w:rsidRDefault="00504D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480"/>
    <w:multiLevelType w:val="multilevel"/>
    <w:tmpl w:val="C3C28A9C"/>
    <w:lvl w:ilvl="0">
      <w:start w:val="1"/>
      <w:numFmt w:val="upperLetter"/>
      <w:lvlText w:val="%1.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D5B3BC4"/>
    <w:multiLevelType w:val="multilevel"/>
    <w:tmpl w:val="1DB639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9843228">
    <w:abstractNumId w:val="1"/>
  </w:num>
  <w:num w:numId="2" w16cid:durableId="6010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3EA2"/>
    <w:rsid w:val="00504D4B"/>
    <w:rsid w:val="00720C93"/>
    <w:rsid w:val="009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A40D"/>
  <w15:docId w15:val="{D56BA901-5359-493D-B218-B1C31AD1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gl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COLEGIO ABOGADOS PONTEVEDRA</cp:lastModifiedBy>
  <cp:revision>2</cp:revision>
  <cp:lastPrinted>2022-03-31T07:45:00Z</cp:lastPrinted>
  <dcterms:created xsi:type="dcterms:W3CDTF">2022-04-12T08:41:00Z</dcterms:created>
  <dcterms:modified xsi:type="dcterms:W3CDTF">2022-04-12T08:41:00Z</dcterms:modified>
</cp:coreProperties>
</file>